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C213" w14:textId="6E0DFE8C" w:rsidR="001D30DA" w:rsidRDefault="000A0F88" w:rsidP="00756CE8">
      <w:pPr>
        <w:pStyle w:val="a3"/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令和５年３</w:t>
      </w:r>
      <w:r w:rsidR="00B16DDE" w:rsidRPr="000813D5">
        <w:rPr>
          <w:rFonts w:ascii="ＭＳ 明朝" w:hAnsi="ＭＳ 明朝"/>
        </w:rPr>
        <w:t>月</w:t>
      </w:r>
      <w:r w:rsidR="0092051A">
        <w:rPr>
          <w:rFonts w:ascii="ＭＳ 明朝" w:hAnsi="ＭＳ 明朝" w:hint="eastAsia"/>
        </w:rPr>
        <w:t>２５</w:t>
      </w:r>
      <w:r w:rsidR="00B16DDE" w:rsidRPr="000813D5">
        <w:rPr>
          <w:rFonts w:ascii="ＭＳ 明朝" w:hAnsi="ＭＳ 明朝"/>
        </w:rPr>
        <w:t>日</w:t>
      </w:r>
      <w:r w:rsidR="001D30DA">
        <w:rPr>
          <w:rFonts w:ascii="ＭＳ 明朝" w:hAnsi="ＭＳ 明朝" w:hint="eastAsia"/>
        </w:rPr>
        <w:t xml:space="preserve">　</w:t>
      </w:r>
    </w:p>
    <w:p w14:paraId="5CD1FAD6" w14:textId="77777777" w:rsidR="00B16DDE" w:rsidRPr="000813D5" w:rsidRDefault="00756CE8" w:rsidP="00756CE8">
      <w:pPr>
        <w:pStyle w:val="a3"/>
        <w:spacing w:line="240" w:lineRule="auto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7E90DCD3" w14:textId="77777777" w:rsidR="001D30DA" w:rsidRDefault="00A93A75" w:rsidP="00B16DDE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Pr="00A93A75">
        <w:rPr>
          <w:rFonts w:ascii="ＭＳ 明朝" w:hAnsi="ＭＳ 明朝" w:hint="eastAsia"/>
          <w:spacing w:val="80"/>
          <w:fitText w:val="1440" w:id="-1288008448"/>
        </w:rPr>
        <w:t>関係各</w:t>
      </w:r>
      <w:r w:rsidRPr="00A93A75">
        <w:rPr>
          <w:rFonts w:ascii="ＭＳ 明朝" w:hAnsi="ＭＳ 明朝" w:hint="eastAsia"/>
          <w:spacing w:val="0"/>
          <w:fitText w:val="1440" w:id="-1288008448"/>
        </w:rPr>
        <w:t>位</w:t>
      </w:r>
    </w:p>
    <w:p w14:paraId="167478E0" w14:textId="77777777" w:rsidR="00A93A75" w:rsidRDefault="00A93A75" w:rsidP="00B16DDE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14:paraId="0D4DE459" w14:textId="77777777" w:rsidR="004D16D8" w:rsidRPr="004D16D8" w:rsidRDefault="004D16D8" w:rsidP="004D16D8">
      <w:pPr>
        <w:pStyle w:val="a3"/>
        <w:jc w:val="right"/>
        <w:rPr>
          <w:rFonts w:ascii="ＭＳ 明朝" w:hAnsi="ＭＳ 明朝"/>
          <w:spacing w:val="0"/>
        </w:rPr>
      </w:pPr>
      <w:r w:rsidRPr="004D16D8">
        <w:rPr>
          <w:rFonts w:ascii="ＭＳ 明朝" w:hAnsi="ＭＳ 明朝" w:hint="eastAsia"/>
          <w:spacing w:val="0"/>
        </w:rPr>
        <w:t>施設所管課：岐阜県商工労働部</w:t>
      </w:r>
      <w:r>
        <w:rPr>
          <w:rFonts w:ascii="ＭＳ 明朝" w:hAnsi="ＭＳ 明朝" w:hint="eastAsia"/>
          <w:spacing w:val="0"/>
        </w:rPr>
        <w:t xml:space="preserve">　</w:t>
      </w:r>
      <w:r w:rsidRPr="004D16D8">
        <w:rPr>
          <w:rFonts w:ascii="ＭＳ 明朝" w:hAnsi="ＭＳ 明朝" w:hint="eastAsia"/>
          <w:spacing w:val="0"/>
        </w:rPr>
        <w:t>産業デジタル推進課</w:t>
      </w:r>
      <w:r>
        <w:rPr>
          <w:rFonts w:ascii="ＭＳ 明朝" w:hAnsi="ＭＳ 明朝" w:hint="eastAsia"/>
          <w:spacing w:val="0"/>
        </w:rPr>
        <w:t xml:space="preserve">　</w:t>
      </w:r>
    </w:p>
    <w:p w14:paraId="003DDBF0" w14:textId="77777777" w:rsidR="004D16D8" w:rsidRPr="004D16D8" w:rsidRDefault="004D16D8" w:rsidP="004D16D8">
      <w:pPr>
        <w:pStyle w:val="a3"/>
        <w:jc w:val="right"/>
        <w:rPr>
          <w:rFonts w:ascii="ＭＳ 明朝" w:hAnsi="ＭＳ 明朝"/>
          <w:spacing w:val="0"/>
        </w:rPr>
      </w:pPr>
      <w:r w:rsidRPr="004D16D8">
        <w:rPr>
          <w:rFonts w:ascii="ＭＳ 明朝" w:hAnsi="ＭＳ 明朝" w:hint="eastAsia"/>
          <w:spacing w:val="0"/>
        </w:rPr>
        <w:t>施設管理者：</w:t>
      </w:r>
      <w:r w:rsidRPr="004D16D8">
        <w:rPr>
          <w:rFonts w:ascii="ＭＳ 明朝" w:hAnsi="ＭＳ 明朝" w:hint="eastAsia"/>
          <w:spacing w:val="0"/>
          <w:w w:val="58"/>
          <w:fitText w:val="4320" w:id="-1287949823"/>
        </w:rPr>
        <w:t>ソフトピアジャパンセンター及び県営住宅ソピアフラッツ指定管理者</w:t>
      </w:r>
      <w:r>
        <w:rPr>
          <w:rFonts w:ascii="ＭＳ 明朝" w:hAnsi="ＭＳ 明朝" w:hint="eastAsia"/>
          <w:spacing w:val="0"/>
        </w:rPr>
        <w:t xml:space="preserve">　</w:t>
      </w:r>
    </w:p>
    <w:p w14:paraId="602B431A" w14:textId="77777777" w:rsidR="003B2DDB" w:rsidRDefault="004D16D8" w:rsidP="004D16D8">
      <w:pPr>
        <w:pStyle w:val="a3"/>
        <w:spacing w:line="240" w:lineRule="auto"/>
        <w:jc w:val="right"/>
        <w:rPr>
          <w:rFonts w:ascii="ＭＳ 明朝" w:hAnsi="ＭＳ 明朝"/>
        </w:rPr>
      </w:pPr>
      <w:r w:rsidRPr="004D16D8">
        <w:rPr>
          <w:rFonts w:ascii="ＭＳ 明朝" w:hAnsi="ＭＳ 明朝" w:hint="eastAsia"/>
          <w:spacing w:val="0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　　　</w:t>
      </w:r>
      <w:r w:rsidRPr="004D16D8">
        <w:rPr>
          <w:rFonts w:ascii="ＭＳ 明朝" w:hAnsi="ＭＳ 明朝" w:hint="eastAsia"/>
          <w:spacing w:val="0"/>
        </w:rPr>
        <w:t>伊藤忠アーバンコミュニティ・グループ</w:t>
      </w:r>
      <w:r>
        <w:rPr>
          <w:rFonts w:ascii="ＭＳ 明朝" w:hAnsi="ＭＳ 明朝" w:hint="eastAsia"/>
          <w:spacing w:val="0"/>
        </w:rPr>
        <w:t xml:space="preserve">　</w:t>
      </w:r>
    </w:p>
    <w:p w14:paraId="76BA3022" w14:textId="77777777" w:rsidR="00E82918" w:rsidRPr="000813D5" w:rsidRDefault="00E82918" w:rsidP="00756CE8">
      <w:pPr>
        <w:pStyle w:val="a3"/>
        <w:wordWrap/>
        <w:spacing w:line="240" w:lineRule="auto"/>
        <w:ind w:right="240"/>
        <w:jc w:val="right"/>
        <w:rPr>
          <w:rFonts w:ascii="ＭＳ 明朝" w:hAnsi="ＭＳ 明朝"/>
        </w:rPr>
      </w:pPr>
    </w:p>
    <w:p w14:paraId="5FD581F5" w14:textId="77777777" w:rsidR="00F8116A" w:rsidRPr="000813D5" w:rsidRDefault="00F8116A" w:rsidP="000813D5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14:paraId="1CE78CB7" w14:textId="77777777" w:rsidR="001D30DA" w:rsidRPr="00C5559C" w:rsidRDefault="00756CE8" w:rsidP="001D30DA">
      <w:pPr>
        <w:pStyle w:val="a3"/>
        <w:wordWrap/>
        <w:spacing w:line="240" w:lineRule="auto"/>
        <w:ind w:firstLineChars="200" w:firstLine="564"/>
        <w:rPr>
          <w:rFonts w:ascii="ＭＳ ゴシック" w:eastAsia="ＭＳ ゴシック" w:hAnsi="ＭＳ ゴシック"/>
          <w:sz w:val="28"/>
        </w:rPr>
      </w:pPr>
      <w:r w:rsidRPr="00C5559C">
        <w:rPr>
          <w:rFonts w:ascii="ＭＳ ゴシック" w:eastAsia="ＭＳ ゴシック" w:hAnsi="ＭＳ ゴシック" w:hint="eastAsia"/>
          <w:sz w:val="28"/>
        </w:rPr>
        <w:t>コワーキングスペース「Co-</w:t>
      </w:r>
      <w:proofErr w:type="spellStart"/>
      <w:r w:rsidRPr="00C5559C">
        <w:rPr>
          <w:rFonts w:ascii="ＭＳ ゴシック" w:eastAsia="ＭＳ ゴシック" w:hAnsi="ＭＳ ゴシック" w:hint="eastAsia"/>
          <w:sz w:val="28"/>
        </w:rPr>
        <w:t>Labo</w:t>
      </w:r>
      <w:proofErr w:type="spellEnd"/>
      <w:r w:rsidRPr="00C5559C">
        <w:rPr>
          <w:rFonts w:ascii="ＭＳ ゴシック" w:eastAsia="ＭＳ ゴシック" w:hAnsi="ＭＳ ゴシック" w:hint="eastAsia"/>
          <w:sz w:val="28"/>
        </w:rPr>
        <w:t xml:space="preserve">　SOPIA（コラボ・ソピア）」</w:t>
      </w:r>
    </w:p>
    <w:p w14:paraId="7A0E13DB" w14:textId="77777777" w:rsidR="008F03C7" w:rsidRPr="00C5559C" w:rsidRDefault="007C1F8D" w:rsidP="001D30DA">
      <w:pPr>
        <w:pStyle w:val="a3"/>
        <w:wordWrap/>
        <w:spacing w:line="240" w:lineRule="auto"/>
        <w:ind w:firstLineChars="200" w:firstLine="564"/>
        <w:rPr>
          <w:rFonts w:ascii="ＭＳ ゴシック" w:eastAsia="ＭＳ ゴシック" w:hAnsi="ＭＳ ゴシック"/>
          <w:sz w:val="28"/>
        </w:rPr>
      </w:pPr>
      <w:r w:rsidRPr="00C5559C">
        <w:rPr>
          <w:rFonts w:ascii="ＭＳ ゴシック" w:eastAsia="ＭＳ ゴシック" w:hAnsi="ＭＳ ゴシック" w:hint="eastAsia"/>
          <w:sz w:val="28"/>
        </w:rPr>
        <w:t>利用登録</w:t>
      </w:r>
      <w:r w:rsidRPr="00C5559C">
        <w:rPr>
          <w:rFonts w:ascii="ＭＳ ゴシック" w:eastAsia="ＭＳ ゴシック" w:hAnsi="ＭＳ ゴシック"/>
          <w:sz w:val="28"/>
        </w:rPr>
        <w:t>について（</w:t>
      </w:r>
      <w:r w:rsidR="00C5559C" w:rsidRPr="00C5559C">
        <w:rPr>
          <w:rFonts w:ascii="ＭＳ ゴシック" w:eastAsia="ＭＳ ゴシック" w:hAnsi="ＭＳ ゴシック" w:hint="eastAsia"/>
          <w:sz w:val="28"/>
        </w:rPr>
        <w:t>案内</w:t>
      </w:r>
      <w:r w:rsidR="008F03C7" w:rsidRPr="00C5559C">
        <w:rPr>
          <w:rFonts w:ascii="ＭＳ ゴシック" w:eastAsia="ＭＳ ゴシック" w:hAnsi="ＭＳ ゴシック"/>
          <w:sz w:val="28"/>
        </w:rPr>
        <w:t>）</w:t>
      </w:r>
    </w:p>
    <w:p w14:paraId="091CAE6D" w14:textId="77777777" w:rsidR="00F8116A" w:rsidRPr="000813D5" w:rsidRDefault="00F8116A" w:rsidP="000813D5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14:paraId="2C5C346F" w14:textId="77777777" w:rsidR="008F03C7" w:rsidRDefault="008F03C7" w:rsidP="007C1F8D">
      <w:pPr>
        <w:pStyle w:val="a3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7C1F8D">
        <w:rPr>
          <w:rFonts w:ascii="ＭＳ 明朝" w:hAnsi="ＭＳ 明朝" w:hint="eastAsia"/>
          <w:spacing w:val="0"/>
        </w:rPr>
        <w:t>このことについて、下記のとおりご案内いたしますので、</w:t>
      </w:r>
      <w:r w:rsidR="00216C5B">
        <w:rPr>
          <w:rFonts w:ascii="ＭＳ 明朝" w:hAnsi="ＭＳ 明朝" w:hint="eastAsia"/>
          <w:spacing w:val="0"/>
        </w:rPr>
        <w:t>積極的なご利用をお願いします。</w:t>
      </w:r>
    </w:p>
    <w:p w14:paraId="68545FF0" w14:textId="77777777" w:rsidR="00A64BB0" w:rsidRPr="008F03C7" w:rsidRDefault="00A64BB0" w:rsidP="00A64BB0">
      <w:pPr>
        <w:pStyle w:val="a3"/>
        <w:wordWrap/>
        <w:jc w:val="left"/>
        <w:rPr>
          <w:rFonts w:ascii="ＭＳ 明朝" w:hAnsi="ＭＳ 明朝"/>
        </w:rPr>
      </w:pPr>
    </w:p>
    <w:p w14:paraId="07F15D52" w14:textId="77777777" w:rsidR="003B2DDB" w:rsidRPr="000813D5" w:rsidRDefault="006A34E3" w:rsidP="000813D5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0813D5">
        <w:rPr>
          <w:rFonts w:ascii="ＭＳ 明朝" w:hAnsi="ＭＳ 明朝" w:hint="eastAsia"/>
          <w:spacing w:val="0"/>
        </w:rPr>
        <w:t>記</w:t>
      </w:r>
    </w:p>
    <w:p w14:paraId="5195D22D" w14:textId="77777777" w:rsidR="0003766E" w:rsidRDefault="0003766E" w:rsidP="000813D5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14:paraId="7BACFBCF" w14:textId="77777777" w:rsidR="0069646A" w:rsidRPr="00C5559C" w:rsidRDefault="0069646A" w:rsidP="0069646A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C5559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１　</w:t>
      </w:r>
      <w:r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利用対象者</w:t>
      </w:r>
    </w:p>
    <w:p w14:paraId="364530E1" w14:textId="77777777" w:rsidR="0069646A" w:rsidRPr="007C1F8D" w:rsidRDefault="0069646A" w:rsidP="0069646A">
      <w:pPr>
        <w:overflowPunct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C1F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・ソフトピアジャパンエリアに立地又は入居する企業・事業所に勤務する従業者</w:t>
      </w:r>
    </w:p>
    <w:p w14:paraId="17710B2C" w14:textId="77777777" w:rsidR="0069646A" w:rsidRPr="007C1F8D" w:rsidRDefault="0069646A" w:rsidP="0069646A">
      <w:pPr>
        <w:overflowPunct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C1F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・情報科学芸術大学院大学（IAMAS）の教員又は学生</w:t>
      </w:r>
    </w:p>
    <w:p w14:paraId="66C64BE2" w14:textId="77777777" w:rsidR="0069646A" w:rsidRDefault="0069646A" w:rsidP="000813D5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14:paraId="605A0015" w14:textId="77777777" w:rsidR="00B50405" w:rsidRPr="00C5559C" w:rsidRDefault="0069646A" w:rsidP="000813D5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</w:rPr>
      </w:pPr>
      <w:r w:rsidRPr="00C5559C">
        <w:rPr>
          <w:rFonts w:ascii="ＭＳ ゴシック" w:eastAsia="ＭＳ ゴシック" w:hAnsi="ＭＳ ゴシック" w:hint="eastAsia"/>
          <w:spacing w:val="0"/>
        </w:rPr>
        <w:t>２</w:t>
      </w:r>
      <w:r w:rsidR="001D30DA" w:rsidRPr="00C5559C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C5559C">
        <w:rPr>
          <w:rFonts w:ascii="ＭＳ ゴシック" w:eastAsia="ＭＳ ゴシック" w:hAnsi="ＭＳ ゴシック" w:hint="eastAsia"/>
        </w:rPr>
        <w:t>利用</w:t>
      </w:r>
      <w:r w:rsidR="007C1F8D" w:rsidRPr="00C5559C">
        <w:rPr>
          <w:rFonts w:ascii="ＭＳ ゴシック" w:eastAsia="ＭＳ ゴシック" w:hAnsi="ＭＳ ゴシック" w:hint="eastAsia"/>
        </w:rPr>
        <w:t>について</w:t>
      </w:r>
    </w:p>
    <w:p w14:paraId="77C1FD71" w14:textId="77777777" w:rsidR="00426556" w:rsidRDefault="007C1F8D" w:rsidP="00426556">
      <w:pPr>
        <w:pStyle w:val="a3"/>
        <w:wordWrap/>
        <w:spacing w:line="240" w:lineRule="auto"/>
        <w:ind w:firstLineChars="100" w:firstLine="242"/>
        <w:jc w:val="left"/>
        <w:rPr>
          <w:rFonts w:ascii="ＭＳ 明朝" w:hAnsi="ＭＳ 明朝"/>
        </w:rPr>
      </w:pPr>
      <w:r w:rsidRPr="00ED036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本スペースについては、</w:t>
      </w:r>
      <w:r w:rsidR="0069646A" w:rsidRPr="0069646A">
        <w:rPr>
          <w:rFonts w:ascii="ＭＳ 明朝" w:hAnsi="ＭＳ 明朝" w:hint="eastAsia"/>
        </w:rPr>
        <w:t>入退室管理システム「</w:t>
      </w:r>
      <w:proofErr w:type="spellStart"/>
      <w:r w:rsidR="0069646A" w:rsidRPr="0069646A">
        <w:rPr>
          <w:rFonts w:ascii="ＭＳ 明朝" w:hAnsi="ＭＳ 明朝" w:hint="eastAsia"/>
        </w:rPr>
        <w:t>Akerun</w:t>
      </w:r>
      <w:proofErr w:type="spellEnd"/>
      <w:r w:rsidR="0069646A">
        <w:rPr>
          <w:rFonts w:ascii="ＭＳ 明朝" w:hAnsi="ＭＳ 明朝" w:hint="eastAsia"/>
        </w:rPr>
        <w:t>」を用いて</w:t>
      </w:r>
      <w:r w:rsidR="0069646A" w:rsidRPr="00ED0365">
        <w:rPr>
          <w:rFonts w:ascii="ＭＳ 明朝" w:hAnsi="ＭＳ 明朝" w:hint="eastAsia"/>
        </w:rPr>
        <w:t>入退室管理</w:t>
      </w:r>
      <w:r w:rsidR="0069646A">
        <w:rPr>
          <w:rFonts w:ascii="ＭＳ 明朝" w:hAnsi="ＭＳ 明朝" w:hint="eastAsia"/>
        </w:rPr>
        <w:t>を</w:t>
      </w:r>
    </w:p>
    <w:p w14:paraId="6824D3C1" w14:textId="77777777" w:rsidR="0069646A" w:rsidRDefault="0069646A" w:rsidP="00426556">
      <w:pPr>
        <w:pStyle w:val="a3"/>
        <w:wordWrap/>
        <w:spacing w:line="240" w:lineRule="auto"/>
        <w:ind w:firstLineChars="200" w:firstLine="48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行います。</w:t>
      </w:r>
    </w:p>
    <w:p w14:paraId="67DC8F1E" w14:textId="77777777" w:rsidR="00410DAC" w:rsidRDefault="0069646A" w:rsidP="0069646A">
      <w:pPr>
        <w:pStyle w:val="a3"/>
        <w:wordWrap/>
        <w:spacing w:line="240" w:lineRule="auto"/>
        <w:ind w:firstLineChars="100" w:firstLine="2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C1F8D" w:rsidRPr="00ED0365">
        <w:rPr>
          <w:rFonts w:ascii="ＭＳ 明朝" w:hAnsi="ＭＳ 明朝" w:hint="eastAsia"/>
        </w:rPr>
        <w:t>スマートフォンアプリ</w:t>
      </w:r>
      <w:proofErr w:type="spellStart"/>
      <w:r w:rsidR="007C1F8D" w:rsidRPr="00ED0365">
        <w:rPr>
          <w:rFonts w:ascii="ＭＳ 明朝" w:hAnsi="ＭＳ 明朝"/>
        </w:rPr>
        <w:t>Akerun</w:t>
      </w:r>
      <w:proofErr w:type="spellEnd"/>
      <w:r w:rsidR="00410DA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が入退室する際の鍵となりますので</w:t>
      </w:r>
      <w:r w:rsidR="007C1F8D" w:rsidRPr="00ED0365">
        <w:rPr>
          <w:rFonts w:ascii="ＭＳ 明朝" w:hAnsi="ＭＳ 明朝" w:hint="eastAsia"/>
        </w:rPr>
        <w:t>、</w:t>
      </w:r>
      <w:r w:rsidR="007C1F8D">
        <w:rPr>
          <w:rFonts w:ascii="ＭＳ 明朝" w:hAnsi="ＭＳ 明朝" w:hint="eastAsia"/>
        </w:rPr>
        <w:t>事前の利</w:t>
      </w:r>
    </w:p>
    <w:p w14:paraId="136B6358" w14:textId="77777777" w:rsidR="007C1F8D" w:rsidRDefault="00410DAC" w:rsidP="00410DAC">
      <w:pPr>
        <w:pStyle w:val="a3"/>
        <w:wordWrap/>
        <w:spacing w:line="240" w:lineRule="auto"/>
        <w:ind w:firstLineChars="100" w:firstLine="2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C1F8D">
        <w:rPr>
          <w:rFonts w:ascii="ＭＳ 明朝" w:hAnsi="ＭＳ 明朝" w:hint="eastAsia"/>
        </w:rPr>
        <w:t>用者登録が</w:t>
      </w:r>
      <w:r w:rsidR="00426556">
        <w:rPr>
          <w:rFonts w:ascii="ＭＳ 明朝" w:hAnsi="ＭＳ 明朝" w:hint="eastAsia"/>
        </w:rPr>
        <w:t>必須</w:t>
      </w:r>
      <w:r w:rsidR="007C1F8D">
        <w:rPr>
          <w:rFonts w:ascii="ＭＳ 明朝" w:hAnsi="ＭＳ 明朝" w:hint="eastAsia"/>
        </w:rPr>
        <w:t>となります。</w:t>
      </w:r>
    </w:p>
    <w:p w14:paraId="19CEDA99" w14:textId="77777777" w:rsidR="00410DAC" w:rsidRPr="00410DAC" w:rsidRDefault="00410DAC" w:rsidP="00410DAC">
      <w:pPr>
        <w:pStyle w:val="a3"/>
        <w:wordWrap/>
        <w:spacing w:line="240" w:lineRule="auto"/>
        <w:ind w:firstLineChars="100" w:firstLine="242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Pr="00410DAC">
        <w:rPr>
          <w:rFonts w:ascii="ＭＳ 明朝" w:hAnsi="ＭＳ 明朝" w:hint="eastAsia"/>
          <w:b/>
        </w:rPr>
        <w:t>※</w:t>
      </w:r>
      <w:r w:rsidRPr="00410DAC">
        <w:rPr>
          <w:rFonts w:ascii="ＭＳ 明朝" w:hAnsi="ＭＳ 明朝" w:hint="eastAsia"/>
          <w:b/>
          <w:u w:val="single"/>
        </w:rPr>
        <w:t>タブレット端末は非対応です。</w:t>
      </w:r>
    </w:p>
    <w:p w14:paraId="2FA4D8D4" w14:textId="77777777" w:rsidR="00B50405" w:rsidRPr="0069646A" w:rsidRDefault="0069646A" w:rsidP="0069646A">
      <w:pPr>
        <w:overflowPunct w:val="0"/>
        <w:ind w:leftChars="100" w:left="450" w:hangingChars="100" w:hanging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・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別添「</w:t>
      </w:r>
      <w:r w:rsidRPr="007C1F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ソフトピアジャパンコワーキングスペース利用規約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」及び</w:t>
      </w:r>
      <w:r w:rsidRPr="0069646A">
        <w:rPr>
          <w:rFonts w:ascii="ＭＳ 明朝" w:hAnsi="ＭＳ 明朝" w:cs="ＭＳ 明朝" w:hint="eastAsia"/>
          <w:kern w:val="0"/>
          <w:sz w:val="24"/>
          <w:szCs w:val="24"/>
        </w:rPr>
        <w:t>「</w:t>
      </w:r>
      <w:proofErr w:type="spellStart"/>
      <w:r w:rsidRPr="0069646A">
        <w:rPr>
          <w:rFonts w:ascii="ＭＳ 明朝" w:hAnsi="ＭＳ 明朝" w:cs="ＭＳ 明朝" w:hint="eastAsia"/>
          <w:kern w:val="0"/>
          <w:sz w:val="24"/>
          <w:szCs w:val="24"/>
        </w:rPr>
        <w:t>Akerun</w:t>
      </w:r>
      <w:proofErr w:type="spellEnd"/>
      <w:r>
        <w:rPr>
          <w:rFonts w:ascii="ＭＳ 明朝" w:hAnsi="ＭＳ 明朝" w:cs="ＭＳ 明朝" w:hint="eastAsia"/>
          <w:kern w:val="0"/>
          <w:sz w:val="24"/>
          <w:szCs w:val="24"/>
        </w:rPr>
        <w:t>ユーザ利用規約」にご同意いただけない場合は、ご利用をお控えください。</w:t>
      </w:r>
    </w:p>
    <w:p w14:paraId="621F0E29" w14:textId="77777777" w:rsidR="007C1F8D" w:rsidRDefault="007C1F8D" w:rsidP="0069646A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5C6F303B" w14:textId="77777777" w:rsidR="0069646A" w:rsidRPr="00C5559C" w:rsidRDefault="0069646A" w:rsidP="0069646A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３　利用</w:t>
      </w:r>
      <w:r w:rsidR="00410DAC"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登録</w:t>
      </w:r>
      <w:r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の流れ</w:t>
      </w:r>
    </w:p>
    <w:p w14:paraId="309A3282" w14:textId="77777777" w:rsidR="0069646A" w:rsidRDefault="0069646A" w:rsidP="00426556">
      <w:pPr>
        <w:overflowPunct w:val="0"/>
        <w:ind w:left="960" w:hangingChars="400" w:hanging="9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（１）</w:t>
      </w:r>
      <w:r w:rsid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利用希望者について</w:t>
      </w:r>
      <w:r w:rsidR="00A36B1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団体</w:t>
      </w:r>
      <w:r w:rsid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内でとりまとめのうえ</w:t>
      </w:r>
      <w:r w:rsidR="0042655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E373D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団体の代表者名で</w:t>
      </w:r>
      <w:r w:rsid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利用登録申請を</w:t>
      </w:r>
      <w:r w:rsidR="0042655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ご</w:t>
      </w:r>
      <w:r w:rsid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="0042655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ください。</w:t>
      </w:r>
    </w:p>
    <w:p w14:paraId="26906E5C" w14:textId="77777777" w:rsidR="00085F87" w:rsidRPr="00085F87" w:rsidRDefault="00085F87" w:rsidP="00E373D1">
      <w:pPr>
        <w:overflowPunct w:val="0"/>
        <w:ind w:leftChars="100" w:left="930" w:hangingChars="300" w:hanging="7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="00957E6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利用</w:t>
      </w:r>
      <w:r w:rsidR="00E373D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登録が完了次第※、申請書にご記載いただいた</w:t>
      </w:r>
      <w:r w:rsidR="00E373D1">
        <w:rPr>
          <w:rFonts w:ascii="ＭＳ 明朝" w:hAnsi="ＭＳ 明朝" w:hint="eastAsia"/>
          <w:sz w:val="24"/>
          <w:szCs w:val="24"/>
        </w:rPr>
        <w:t>スマートフォンのメールアドレス宛にメールが届きますので、</w:t>
      </w:r>
      <w:r w:rsidRPr="00085F87">
        <w:rPr>
          <w:rFonts w:ascii="ＭＳ 明朝" w:hAnsi="ＭＳ 明朝" w:hint="eastAsia"/>
          <w:sz w:val="24"/>
          <w:szCs w:val="24"/>
        </w:rPr>
        <w:t>確認</w:t>
      </w:r>
      <w:r>
        <w:rPr>
          <w:rFonts w:ascii="ＭＳ 明朝" w:hAnsi="ＭＳ 明朝" w:hint="eastAsia"/>
          <w:sz w:val="24"/>
          <w:szCs w:val="24"/>
        </w:rPr>
        <w:t>してください。</w:t>
      </w:r>
    </w:p>
    <w:p w14:paraId="0DE67DB1" w14:textId="77777777" w:rsidR="00085F87" w:rsidRPr="00085F87" w:rsidRDefault="00085F87" w:rsidP="00085F87">
      <w:pPr>
        <w:overflowPunct w:val="0"/>
        <w:ind w:firstLineChars="400" w:firstLine="9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メールの件名：『</w:t>
      </w:r>
      <w:proofErr w:type="spellStart"/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Akerun</w:t>
      </w:r>
      <w:proofErr w:type="spellEnd"/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パスワード設定のご案内』</w:t>
      </w:r>
    </w:p>
    <w:p w14:paraId="5E70A09A" w14:textId="77777777" w:rsidR="0069646A" w:rsidRDefault="00085F87" w:rsidP="00085F87">
      <w:pPr>
        <w:overflowPunct w:val="0"/>
        <w:ind w:firstLineChars="400" w:firstLine="9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送信元アドレス：</w:t>
      </w:r>
      <w:hyperlink r:id="rId8" w:history="1">
        <w:r w:rsidRPr="00660525">
          <w:rPr>
            <w:rStyle w:val="ac"/>
            <w:rFonts w:ascii="ＭＳ 明朝" w:hAnsi="ＭＳ 明朝" w:cs="ＭＳ 明朝" w:hint="eastAsia"/>
            <w:kern w:val="0"/>
            <w:sz w:val="24"/>
            <w:szCs w:val="24"/>
          </w:rPr>
          <w:t>noreply@akerun.com</w:t>
        </w:r>
      </w:hyperlink>
    </w:p>
    <w:p w14:paraId="21CE21B8" w14:textId="77777777" w:rsidR="00E373D1" w:rsidRDefault="00E373D1" w:rsidP="00085F87">
      <w:pPr>
        <w:overflowPunct w:val="0"/>
        <w:ind w:firstLineChars="400" w:firstLine="9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※申請から登録までに数日かかりますので、ご承知おきください。</w:t>
      </w:r>
    </w:p>
    <w:p w14:paraId="7BF0474A" w14:textId="77777777" w:rsidR="00F94BC0" w:rsidRDefault="00085F87" w:rsidP="00085F87">
      <w:pPr>
        <w:overflowPunct w:val="0"/>
        <w:ind w:left="960" w:hangingChars="400" w:hanging="9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（３）</w:t>
      </w:r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メールに記載のURLから、</w:t>
      </w:r>
      <w:proofErr w:type="spellStart"/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Akerun</w:t>
      </w:r>
      <w:proofErr w:type="spellEnd"/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アカウントのパスワードを設定してください。</w:t>
      </w:r>
      <w:r w:rsidRPr="00085F87">
        <w:rPr>
          <w:rFonts w:ascii="ＭＳ 明朝" w:hAnsi="ＭＳ 明朝" w:cs="ＭＳ 明朝" w:hint="eastAsia"/>
          <w:b/>
          <w:color w:val="000000"/>
          <w:kern w:val="0"/>
          <w:sz w:val="24"/>
          <w:szCs w:val="24"/>
          <w:u w:val="single"/>
        </w:rPr>
        <w:t>URLの有効期限は24時間です</w:t>
      </w:r>
      <w:r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4BEBCB9B" w14:textId="77777777" w:rsidR="00085F87" w:rsidRDefault="00F94BC0" w:rsidP="00F94BC0">
      <w:pPr>
        <w:overflowPunct w:val="0"/>
        <w:ind w:leftChars="450" w:left="1185" w:hangingChars="100" w:hanging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085F87"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有効期限を過ぎてしまった場合は、下記</w:t>
      </w:r>
      <w:r w:rsid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U</w:t>
      </w:r>
      <w:r w:rsidR="00085F87">
        <w:rPr>
          <w:rFonts w:ascii="ＭＳ 明朝" w:hAnsi="ＭＳ 明朝" w:cs="ＭＳ 明朝"/>
          <w:color w:val="000000"/>
          <w:kern w:val="0"/>
          <w:sz w:val="24"/>
          <w:szCs w:val="24"/>
        </w:rPr>
        <w:t>RL</w:t>
      </w:r>
      <w:r w:rsid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に記載</w:t>
      </w:r>
      <w:r w:rsidR="00085F87"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の手順でパスワードの設定が可能です。</w:t>
      </w:r>
    </w:p>
    <w:p w14:paraId="2FEEDE8A" w14:textId="77777777" w:rsidR="00085F87" w:rsidRDefault="00085F87" w:rsidP="00085F87">
      <w:pPr>
        <w:overflowPunct w:val="0"/>
        <w:ind w:left="960" w:hangingChars="400" w:hanging="96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F94BC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hyperlink r:id="rId9" w:history="1">
        <w:r w:rsidR="00F94BC0" w:rsidRPr="00660525">
          <w:rPr>
            <w:rStyle w:val="ac"/>
            <w:rFonts w:ascii="ＭＳ 明朝" w:hAnsi="ＭＳ 明朝" w:cs="ＭＳ 明朝"/>
            <w:kern w:val="0"/>
            <w:sz w:val="24"/>
            <w:szCs w:val="24"/>
          </w:rPr>
          <w:t>https://support.akerun.com/hc/ja/articles/4472688812953</w:t>
        </w:r>
      </w:hyperlink>
    </w:p>
    <w:p w14:paraId="79DC16D1" w14:textId="77777777" w:rsidR="00085F87" w:rsidRDefault="00085F87" w:rsidP="00071FE3">
      <w:pPr>
        <w:overflowPunct w:val="0"/>
        <w:ind w:leftChars="100" w:left="930" w:hangingChars="300" w:hanging="7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（４）</w:t>
      </w:r>
      <w:r w:rsidR="00410DAC" w:rsidRPr="00410D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メールに記載のURLから、お使いのスマートフォンの機種に対応した</w:t>
      </w:r>
      <w:proofErr w:type="spellStart"/>
      <w:r w:rsidR="00071FE3" w:rsidRPr="00085F8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Akerun</w:t>
      </w:r>
      <w:proofErr w:type="spellEnd"/>
      <w:r w:rsidR="00410DAC" w:rsidRPr="00410D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アプリをダウンロードしてください。</w:t>
      </w:r>
    </w:p>
    <w:p w14:paraId="0B644318" w14:textId="77777777" w:rsidR="004D16D8" w:rsidRDefault="00410DAC" w:rsidP="00E373D1">
      <w:pPr>
        <w:overflowPunct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（５）</w:t>
      </w:r>
      <w:proofErr w:type="spellStart"/>
      <w:r w:rsidRPr="00410DA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Akerun</w:t>
      </w:r>
      <w:proofErr w:type="spellEnd"/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アプリにログインしてください。</w:t>
      </w:r>
    </w:p>
    <w:p w14:paraId="206EAA3D" w14:textId="77777777" w:rsidR="00410DAC" w:rsidRPr="00C5559C" w:rsidRDefault="00410DAC" w:rsidP="00410DAC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lastRenderedPageBreak/>
        <w:t>４　入退室時の</w:t>
      </w:r>
      <w:proofErr w:type="spellStart"/>
      <w:r w:rsidR="009C0080"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Akerun</w:t>
      </w:r>
      <w:proofErr w:type="spellEnd"/>
      <w:r w:rsidR="009C0080"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アプリ操作方法について</w:t>
      </w:r>
    </w:p>
    <w:p w14:paraId="5085BAAE" w14:textId="77777777" w:rsidR="009C0080" w:rsidRDefault="009C0080" w:rsidP="00410DA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別添「施錠・解錠の方法」をご参照ください。</w:t>
      </w:r>
    </w:p>
    <w:p w14:paraId="35577ADB" w14:textId="77777777" w:rsidR="004D16D8" w:rsidRDefault="004D16D8" w:rsidP="00410DA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7810EEA2" w14:textId="77777777" w:rsidR="00B50405" w:rsidRPr="00C5559C" w:rsidRDefault="00216C5B" w:rsidP="00FB369F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５</w:t>
      </w:r>
      <w:r w:rsidR="007C1F8D"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利用登録方法</w:t>
      </w:r>
    </w:p>
    <w:p w14:paraId="3C9FBD34" w14:textId="77777777" w:rsidR="00FB369F" w:rsidRDefault="00FB369F" w:rsidP="00FB369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C1F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別添「</w:t>
      </w:r>
      <w:r w:rsidR="007C1F8D" w:rsidRPr="007C1F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利用登録申込書</w:t>
      </w:r>
      <w:r w:rsidR="007C1F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」を下記までメールでご提出願います。</w:t>
      </w:r>
    </w:p>
    <w:p w14:paraId="572A5393" w14:textId="77777777" w:rsidR="00C1447D" w:rsidRPr="008F03C7" w:rsidRDefault="00C1447D" w:rsidP="00FB369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0DD50685" w14:textId="77777777" w:rsidR="009679D2" w:rsidRPr="00C5559C" w:rsidRDefault="00216C5B" w:rsidP="000813D5">
      <w:pPr>
        <w:overflowPunct w:val="0"/>
        <w:ind w:left="1680" w:hangingChars="700" w:hanging="168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</w:t>
      </w:r>
      <w:r w:rsidR="007C1F8D" w:rsidRPr="00C5559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提出先</w:t>
      </w:r>
    </w:p>
    <w:p w14:paraId="4067E72C" w14:textId="77777777" w:rsidR="007C1F8D" w:rsidRDefault="007C1F8D" w:rsidP="007C1F8D">
      <w:pPr>
        <w:pStyle w:val="a3"/>
        <w:ind w:left="480" w:hangingChars="200" w:hanging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Pr="007C1F8D">
        <w:rPr>
          <w:rFonts w:ascii="ＭＳ 明朝" w:hAnsi="ＭＳ 明朝" w:hint="eastAsia"/>
          <w:spacing w:val="0"/>
        </w:rPr>
        <w:t xml:space="preserve">ソフトピアジャパンセンター及び県営住宅ソピア・フラッツ指定管理者　</w:t>
      </w:r>
    </w:p>
    <w:p w14:paraId="6D1C4811" w14:textId="77777777" w:rsidR="00CE52BD" w:rsidRDefault="007C1F8D" w:rsidP="007C1F8D">
      <w:pPr>
        <w:pStyle w:val="a3"/>
        <w:ind w:leftChars="200" w:left="420" w:firstLineChars="50" w:firstLine="120"/>
        <w:jc w:val="left"/>
        <w:rPr>
          <w:rFonts w:ascii="ＭＳ 明朝" w:hAnsi="ＭＳ 明朝"/>
          <w:spacing w:val="0"/>
        </w:rPr>
      </w:pPr>
      <w:r w:rsidRPr="007C1F8D">
        <w:rPr>
          <w:rFonts w:ascii="ＭＳ 明朝" w:hAnsi="ＭＳ 明朝" w:hint="eastAsia"/>
          <w:spacing w:val="0"/>
        </w:rPr>
        <w:t>伊藤忠アーバンコミュニティ・グループ</w:t>
      </w:r>
      <w:r w:rsidR="000A0F88">
        <w:rPr>
          <w:rFonts w:ascii="ＭＳ 明朝" w:hAnsi="ＭＳ 明朝" w:hint="eastAsia"/>
          <w:spacing w:val="0"/>
        </w:rPr>
        <w:t xml:space="preserve">　</w:t>
      </w:r>
    </w:p>
    <w:p w14:paraId="7105A025" w14:textId="77777777" w:rsidR="003506ED" w:rsidRDefault="003506ED" w:rsidP="003506ED">
      <w:pPr>
        <w:pStyle w:val="a3"/>
        <w:ind w:leftChars="200" w:left="420" w:firstLineChars="50" w:firstLine="12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m</w:t>
      </w:r>
      <w:r>
        <w:rPr>
          <w:rFonts w:ascii="ＭＳ 明朝" w:hAnsi="ＭＳ 明朝"/>
          <w:spacing w:val="0"/>
        </w:rPr>
        <w:t>ail</w:t>
      </w:r>
      <w:r>
        <w:rPr>
          <w:rFonts w:ascii="ＭＳ 明朝" w:hAnsi="ＭＳ 明朝" w:hint="eastAsia"/>
          <w:spacing w:val="0"/>
        </w:rPr>
        <w:t>：</w:t>
      </w:r>
      <w:r w:rsidR="00000000">
        <w:fldChar w:fldCharType="begin"/>
      </w:r>
      <w:r w:rsidR="00000000">
        <w:instrText>HYPERLINK "mailto:colabo@workshop24.jp"</w:instrText>
      </w:r>
      <w:r w:rsidR="00000000">
        <w:fldChar w:fldCharType="separate"/>
      </w:r>
      <w:r w:rsidRPr="00685BD7">
        <w:rPr>
          <w:rStyle w:val="ac"/>
          <w:rFonts w:ascii="ＭＳ 明朝" w:hAnsi="ＭＳ 明朝"/>
          <w:spacing w:val="0"/>
        </w:rPr>
        <w:t>colabo@workshop24</w:t>
      </w:r>
      <w:r w:rsidRPr="00685BD7">
        <w:rPr>
          <w:rStyle w:val="ac"/>
          <w:rFonts w:ascii="ＭＳ 明朝" w:hAnsi="ＭＳ 明朝" w:hint="eastAsia"/>
          <w:spacing w:val="0"/>
        </w:rPr>
        <w:t>.</w:t>
      </w:r>
      <w:r w:rsidRPr="00685BD7">
        <w:rPr>
          <w:rStyle w:val="ac"/>
          <w:rFonts w:ascii="ＭＳ 明朝" w:hAnsi="ＭＳ 明朝"/>
          <w:spacing w:val="0"/>
        </w:rPr>
        <w:t>jp</w:t>
      </w:r>
      <w:r w:rsidR="00000000">
        <w:rPr>
          <w:rStyle w:val="ac"/>
          <w:rFonts w:ascii="ＭＳ 明朝" w:hAnsi="ＭＳ 明朝"/>
          <w:spacing w:val="0"/>
        </w:rPr>
        <w:fldChar w:fldCharType="end"/>
      </w:r>
    </w:p>
    <w:p w14:paraId="7FDDA1E6" w14:textId="77777777" w:rsidR="003506ED" w:rsidRPr="003506ED" w:rsidRDefault="003506ED" w:rsidP="003506ED">
      <w:pPr>
        <w:pStyle w:val="a3"/>
        <w:ind w:leftChars="200" w:left="420" w:firstLineChars="50" w:firstLine="120"/>
        <w:jc w:val="left"/>
        <w:rPr>
          <w:rFonts w:ascii="ＭＳ 明朝" w:hAnsi="ＭＳ 明朝"/>
          <w:spacing w:val="0"/>
        </w:rPr>
      </w:pPr>
    </w:p>
    <w:p w14:paraId="7498FB7F" w14:textId="77777777" w:rsidR="007C1F8D" w:rsidRPr="00C5559C" w:rsidRDefault="0071297A" w:rsidP="008F03C7">
      <w:pPr>
        <w:pStyle w:val="a3"/>
        <w:wordWrap/>
        <w:spacing w:line="240" w:lineRule="auto"/>
        <w:ind w:left="480" w:hangingChars="200" w:hanging="480"/>
        <w:jc w:val="left"/>
        <w:rPr>
          <w:rFonts w:ascii="ＭＳ ゴシック" w:eastAsia="ＭＳ ゴシック" w:hAnsi="ＭＳ ゴシック"/>
          <w:spacing w:val="0"/>
        </w:rPr>
      </w:pPr>
      <w:r w:rsidRPr="00C5559C">
        <w:rPr>
          <w:rFonts w:ascii="ＭＳ ゴシック" w:eastAsia="ＭＳ ゴシック" w:hAnsi="ＭＳ ゴシック" w:hint="eastAsia"/>
          <w:spacing w:val="0"/>
        </w:rPr>
        <w:t>７</w:t>
      </w:r>
      <w:r w:rsidR="007C1F8D" w:rsidRPr="00C5559C">
        <w:rPr>
          <w:rFonts w:ascii="ＭＳ ゴシック" w:eastAsia="ＭＳ ゴシック" w:hAnsi="ＭＳ ゴシック" w:hint="eastAsia"/>
          <w:spacing w:val="0"/>
        </w:rPr>
        <w:t xml:space="preserve">　その他</w:t>
      </w:r>
    </w:p>
    <w:p w14:paraId="2BF53C96" w14:textId="77777777" w:rsidR="007C1F8D" w:rsidRDefault="009D49CC" w:rsidP="007C1F8D">
      <w:pPr>
        <w:pStyle w:val="a3"/>
        <w:wordWrap/>
        <w:spacing w:line="240" w:lineRule="auto"/>
        <w:ind w:left="480" w:hangingChars="200" w:hanging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・</w:t>
      </w:r>
      <w:r w:rsidR="007C1F8D">
        <w:rPr>
          <w:rFonts w:ascii="ＭＳ 明朝" w:hAnsi="ＭＳ 明朝" w:hint="eastAsia"/>
          <w:spacing w:val="0"/>
        </w:rPr>
        <w:t>別添「よくある質問（FAQ）」をご参照ください。</w:t>
      </w:r>
    </w:p>
    <w:p w14:paraId="7A220D4C" w14:textId="77777777" w:rsidR="009D49CC" w:rsidRDefault="009D49CC" w:rsidP="009D49CC">
      <w:pPr>
        <w:pStyle w:val="a3"/>
        <w:wordWrap/>
        <w:spacing w:line="240" w:lineRule="auto"/>
        <w:ind w:left="480" w:hangingChars="200" w:hanging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・</w:t>
      </w:r>
      <w:proofErr w:type="spellStart"/>
      <w:r>
        <w:rPr>
          <w:rFonts w:ascii="ＭＳ 明朝" w:hAnsi="ＭＳ 明朝" w:hint="eastAsia"/>
          <w:spacing w:val="0"/>
        </w:rPr>
        <w:t>akerun</w:t>
      </w:r>
      <w:proofErr w:type="spellEnd"/>
      <w:r w:rsidRPr="009D49CC">
        <w:rPr>
          <w:rFonts w:ascii="ＭＳ 明朝" w:hAnsi="ＭＳ 明朝" w:hint="eastAsia"/>
          <w:spacing w:val="0"/>
        </w:rPr>
        <w:t>ユーザー利用規約</w:t>
      </w:r>
      <w:r w:rsidR="00E373D1">
        <w:rPr>
          <w:rFonts w:ascii="ＭＳ 明朝" w:hAnsi="ＭＳ 明朝" w:hint="eastAsia"/>
          <w:spacing w:val="0"/>
        </w:rPr>
        <w:t>は下記に掲載がありますので、ご確認ください。</w:t>
      </w:r>
    </w:p>
    <w:p w14:paraId="07650F67" w14:textId="77777777" w:rsidR="007C1F8D" w:rsidRDefault="00000000" w:rsidP="009D49CC">
      <w:pPr>
        <w:pStyle w:val="a3"/>
        <w:wordWrap/>
        <w:spacing w:line="240" w:lineRule="auto"/>
        <w:ind w:firstLineChars="200" w:firstLine="480"/>
        <w:jc w:val="left"/>
        <w:rPr>
          <w:rFonts w:ascii="ＭＳ 明朝" w:hAnsi="ＭＳ 明朝"/>
          <w:spacing w:val="0"/>
        </w:rPr>
      </w:pPr>
      <w:hyperlink r:id="rId10" w:history="1">
        <w:r w:rsidR="009D49CC" w:rsidRPr="00660525">
          <w:rPr>
            <w:rStyle w:val="ac"/>
            <w:rFonts w:ascii="ＭＳ 明朝" w:hAnsi="ＭＳ 明朝"/>
            <w:spacing w:val="0"/>
          </w:rPr>
          <w:t>https://akerun.com/wp-content/uploads/2022/06/Akerun_TermsForUsers.pdf</w:t>
        </w:r>
      </w:hyperlink>
    </w:p>
    <w:p w14:paraId="4B0CA062" w14:textId="77777777" w:rsidR="009D49CC" w:rsidRDefault="00426556" w:rsidP="009D49CC">
      <w:pPr>
        <w:pStyle w:val="a3"/>
        <w:wordWrap/>
        <w:spacing w:line="240" w:lineRule="auto"/>
        <w:ind w:left="480" w:hangingChars="200" w:hanging="480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・利用登録の有効期限は、令和５年度末（令和６年３月３１日まで）</w:t>
      </w:r>
      <w:r w:rsidR="00A36B18">
        <w:rPr>
          <w:rFonts w:ascii="ＭＳ 明朝" w:hAnsi="ＭＳ 明朝" w:hint="eastAsia"/>
          <w:spacing w:val="0"/>
        </w:rPr>
        <w:t>となりますので、令和６年度の利用については、改めて申請が必要となります。</w:t>
      </w:r>
    </w:p>
    <w:p w14:paraId="3E71B1C2" w14:textId="77777777" w:rsidR="00CE52BD" w:rsidRPr="009D49CC" w:rsidRDefault="00CE52BD" w:rsidP="008F03C7">
      <w:pPr>
        <w:pStyle w:val="a3"/>
        <w:wordWrap/>
        <w:spacing w:line="240" w:lineRule="auto"/>
        <w:ind w:left="480" w:hangingChars="200" w:hanging="480"/>
        <w:jc w:val="left"/>
        <w:rPr>
          <w:rFonts w:ascii="ＭＳ 明朝" w:hAnsi="ＭＳ 明朝"/>
          <w:spacing w:val="0"/>
        </w:rPr>
      </w:pPr>
    </w:p>
    <w:tbl>
      <w:tblPr>
        <w:tblW w:w="6411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3A5A14" w:rsidRPr="005968E8" w14:paraId="34A97CE9" w14:textId="77777777" w:rsidTr="003A5A14">
        <w:tc>
          <w:tcPr>
            <w:tcW w:w="6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D375E" w14:textId="77777777" w:rsidR="003A5A14" w:rsidRPr="005968E8" w:rsidRDefault="003A5A14" w:rsidP="002F38BF">
            <w:pPr>
              <w:wordWrap w:val="0"/>
              <w:spacing w:line="340" w:lineRule="exact"/>
              <w:ind w:right="-108"/>
              <w:rPr>
                <w:rFonts w:ascii="ＭＳ 明朝" w:hAnsi="ＭＳ 明朝"/>
                <w:color w:val="000000"/>
                <w:szCs w:val="21"/>
              </w:rPr>
            </w:pPr>
            <w:r w:rsidRPr="005968E8">
              <w:rPr>
                <w:rFonts w:ascii="ＭＳ 明朝" w:hAnsi="ＭＳ 明朝" w:hint="eastAsia"/>
                <w:color w:val="000000"/>
                <w:szCs w:val="21"/>
              </w:rPr>
              <w:t>施設所管課：岐阜県庁内（岐阜市薮田南２－１－１）</w:t>
            </w:r>
          </w:p>
          <w:p w14:paraId="3801ED76" w14:textId="77777777" w:rsidR="003A5A14" w:rsidRPr="005968E8" w:rsidRDefault="003A5A14" w:rsidP="002F38BF">
            <w:pPr>
              <w:wordWrap w:val="0"/>
              <w:spacing w:line="340" w:lineRule="exact"/>
              <w:ind w:right="-108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968E8">
              <w:rPr>
                <w:rFonts w:ascii="ＭＳ 明朝" w:hAnsi="ＭＳ 明朝" w:hint="eastAsia"/>
                <w:color w:val="000000"/>
                <w:szCs w:val="21"/>
              </w:rPr>
              <w:t>岐阜県 商工労働部 産業デジタル推進課 ＩＴ拠点活用推進係</w:t>
            </w:r>
          </w:p>
          <w:p w14:paraId="3CFF9951" w14:textId="77777777" w:rsidR="003A5A14" w:rsidRPr="000741CF" w:rsidRDefault="003A5A14" w:rsidP="002F38BF">
            <w:pPr>
              <w:wordWrap w:val="0"/>
              <w:spacing w:line="340" w:lineRule="exact"/>
              <w:ind w:right="-108"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5968E8">
              <w:rPr>
                <w:rFonts w:ascii="ＭＳ 明朝" w:hAnsi="ＭＳ 明朝" w:hint="eastAsia"/>
                <w:color w:val="000000"/>
                <w:szCs w:val="21"/>
              </w:rPr>
              <w:t>TEL：058－272－</w:t>
            </w:r>
            <w:r w:rsidR="0052352E">
              <w:rPr>
                <w:rFonts w:ascii="ＭＳ 明朝" w:hAnsi="ＭＳ 明朝"/>
                <w:color w:val="000000"/>
                <w:szCs w:val="21"/>
              </w:rPr>
              <w:t>8379</w:t>
            </w:r>
            <w:r w:rsidRPr="005968E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3A5A14" w:rsidRPr="005968E8" w14:paraId="420E500D" w14:textId="77777777" w:rsidTr="003A5A14">
        <w:tc>
          <w:tcPr>
            <w:tcW w:w="6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29D13B" w14:textId="77777777" w:rsidR="003A5A14" w:rsidRPr="005968E8" w:rsidRDefault="003A5A14" w:rsidP="002F38BF">
            <w:pPr>
              <w:wordWrap w:val="0"/>
              <w:spacing w:line="340" w:lineRule="exact"/>
              <w:ind w:right="-1358"/>
              <w:rPr>
                <w:rFonts w:ascii="ＭＳ 明朝" w:hAnsi="ＭＳ 明朝"/>
                <w:color w:val="000000"/>
              </w:rPr>
            </w:pPr>
            <w:r w:rsidRPr="005968E8">
              <w:rPr>
                <w:rFonts w:ascii="ＭＳ 明朝" w:hAnsi="ＭＳ 明朝" w:hint="eastAsia"/>
                <w:color w:val="000000"/>
              </w:rPr>
              <w:t>施設管理</w:t>
            </w:r>
            <w:r w:rsidRPr="005968E8">
              <w:rPr>
                <w:rFonts w:ascii="ＭＳ 明朝" w:hAnsi="ＭＳ 明朝" w:hint="eastAsia"/>
                <w:color w:val="000000"/>
                <w:szCs w:val="21"/>
              </w:rPr>
              <w:t>者：</w:t>
            </w:r>
            <w:r w:rsidRPr="005968E8">
              <w:rPr>
                <w:rFonts w:ascii="ＭＳ 明朝" w:hAnsi="ＭＳ 明朝" w:hint="eastAsia"/>
                <w:color w:val="000000"/>
              </w:rPr>
              <w:t xml:space="preserve">ソフトピアジャパン </w:t>
            </w:r>
            <w:r>
              <w:rPr>
                <w:rFonts w:ascii="ＭＳ 明朝" w:hAnsi="ＭＳ 明朝" w:hint="eastAsia"/>
                <w:color w:val="000000"/>
              </w:rPr>
              <w:t>ワークショップ２４</w:t>
            </w:r>
            <w:r w:rsidRPr="005968E8">
              <w:rPr>
                <w:rFonts w:ascii="ＭＳ 明朝" w:hAnsi="ＭＳ 明朝" w:hint="eastAsia"/>
                <w:color w:val="000000"/>
              </w:rPr>
              <w:t xml:space="preserve"> ２階</w:t>
            </w:r>
          </w:p>
          <w:p w14:paraId="104CB56E" w14:textId="77777777" w:rsidR="003A5A14" w:rsidRPr="005968E8" w:rsidRDefault="003A5A14" w:rsidP="003A5A14">
            <w:pPr>
              <w:wordWrap w:val="0"/>
              <w:spacing w:line="340" w:lineRule="exact"/>
              <w:ind w:right="-108" w:firstLineChars="600" w:firstLine="1260"/>
              <w:rPr>
                <w:rFonts w:ascii="ＭＳ 明朝" w:hAnsi="ＭＳ 明朝"/>
                <w:color w:val="000000"/>
              </w:rPr>
            </w:pPr>
            <w:r w:rsidRPr="005968E8">
              <w:rPr>
                <w:rFonts w:ascii="ＭＳ 明朝" w:hAnsi="ＭＳ 明朝" w:hint="eastAsia"/>
                <w:color w:val="000000"/>
              </w:rPr>
              <w:t>指定管理者</w:t>
            </w:r>
            <w:r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5968E8">
              <w:rPr>
                <w:rFonts w:ascii="ＭＳ 明朝" w:hAnsi="ＭＳ 明朝" w:hint="eastAsia"/>
                <w:color w:val="000000"/>
              </w:rPr>
              <w:t>伊藤忠アーバンコミュニティ・グルー</w:t>
            </w:r>
            <w:r>
              <w:rPr>
                <w:rFonts w:ascii="ＭＳ 明朝" w:hAnsi="ＭＳ 明朝" w:hint="eastAsia"/>
                <w:color w:val="000000"/>
              </w:rPr>
              <w:t xml:space="preserve">プ　</w:t>
            </w:r>
          </w:p>
          <w:p w14:paraId="69D8ED23" w14:textId="77777777" w:rsidR="003A5A14" w:rsidRPr="005968E8" w:rsidRDefault="003A5A14" w:rsidP="002F38BF">
            <w:pPr>
              <w:wordWrap w:val="0"/>
              <w:spacing w:line="340" w:lineRule="exact"/>
              <w:ind w:right="-108" w:firstLineChars="200" w:firstLine="420"/>
              <w:rPr>
                <w:rFonts w:ascii="ＭＳ 明朝" w:hAnsi="ＭＳ 明朝"/>
                <w:color w:val="000000"/>
              </w:rPr>
            </w:pPr>
            <w:r w:rsidRPr="005968E8">
              <w:rPr>
                <w:rFonts w:ascii="ＭＳ 明朝" w:hAnsi="ＭＳ 明朝" w:hint="eastAsia"/>
                <w:color w:val="000000"/>
                <w:szCs w:val="21"/>
              </w:rPr>
              <w:t>TEL：0584－</w:t>
            </w:r>
            <w:r>
              <w:rPr>
                <w:rFonts w:ascii="ＭＳ 明朝" w:hAnsi="ＭＳ 明朝"/>
                <w:color w:val="000000"/>
                <w:szCs w:val="21"/>
              </w:rPr>
              <w:t>83</w:t>
            </w:r>
            <w:r w:rsidRPr="005968E8">
              <w:rPr>
                <w:rFonts w:ascii="ＭＳ 明朝" w:hAnsi="ＭＳ 明朝" w:hint="eastAsia"/>
                <w:color w:val="000000"/>
                <w:szCs w:val="21"/>
              </w:rPr>
              <w:t>－</w:t>
            </w:r>
            <w:r>
              <w:rPr>
                <w:rFonts w:ascii="ＭＳ 明朝" w:hAnsi="ＭＳ 明朝"/>
                <w:color w:val="000000"/>
                <w:szCs w:val="21"/>
              </w:rPr>
              <w:t>7001</w:t>
            </w:r>
          </w:p>
        </w:tc>
      </w:tr>
    </w:tbl>
    <w:p w14:paraId="3A21D19F" w14:textId="77777777" w:rsidR="00216C5B" w:rsidRDefault="00216C5B" w:rsidP="00071FE3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sectPr w:rsidR="00216C5B" w:rsidSect="00F60679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B55E8" w14:textId="77777777" w:rsidR="00D215BB" w:rsidRDefault="00D215BB" w:rsidP="00B309A2">
      <w:r>
        <w:separator/>
      </w:r>
    </w:p>
  </w:endnote>
  <w:endnote w:type="continuationSeparator" w:id="0">
    <w:p w14:paraId="403F1C85" w14:textId="77777777" w:rsidR="00D215BB" w:rsidRDefault="00D215BB" w:rsidP="00B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3969" w14:textId="77777777" w:rsidR="00D215BB" w:rsidRDefault="00D215BB" w:rsidP="00B309A2">
      <w:r>
        <w:separator/>
      </w:r>
    </w:p>
  </w:footnote>
  <w:footnote w:type="continuationSeparator" w:id="0">
    <w:p w14:paraId="3687FE22" w14:textId="77777777" w:rsidR="00D215BB" w:rsidRDefault="00D215BB" w:rsidP="00B3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1F97"/>
    <w:multiLevelType w:val="hybridMultilevel"/>
    <w:tmpl w:val="63260626"/>
    <w:lvl w:ilvl="0" w:tplc="FC804E5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BE71EE"/>
    <w:multiLevelType w:val="hybridMultilevel"/>
    <w:tmpl w:val="A808B852"/>
    <w:lvl w:ilvl="0" w:tplc="5ED44EA0">
      <w:start w:val="2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2" w15:restartNumberingAfterBreak="0">
    <w:nsid w:val="63714290"/>
    <w:multiLevelType w:val="hybridMultilevel"/>
    <w:tmpl w:val="02328F80"/>
    <w:lvl w:ilvl="0" w:tplc="781098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790401">
    <w:abstractNumId w:val="0"/>
  </w:num>
  <w:num w:numId="2" w16cid:durableId="1301693030">
    <w:abstractNumId w:val="2"/>
  </w:num>
  <w:num w:numId="3" w16cid:durableId="24531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DDB"/>
    <w:rsid w:val="00004E87"/>
    <w:rsid w:val="00005E9B"/>
    <w:rsid w:val="00010345"/>
    <w:rsid w:val="000153E3"/>
    <w:rsid w:val="00024F6A"/>
    <w:rsid w:val="00033A67"/>
    <w:rsid w:val="0003766E"/>
    <w:rsid w:val="00037A99"/>
    <w:rsid w:val="00040C28"/>
    <w:rsid w:val="00041BC9"/>
    <w:rsid w:val="000630DF"/>
    <w:rsid w:val="00071FE3"/>
    <w:rsid w:val="000813D5"/>
    <w:rsid w:val="00081DE9"/>
    <w:rsid w:val="00085F87"/>
    <w:rsid w:val="00087F10"/>
    <w:rsid w:val="000A049C"/>
    <w:rsid w:val="000A0F88"/>
    <w:rsid w:val="000B1CA5"/>
    <w:rsid w:val="000B4C63"/>
    <w:rsid w:val="000C1781"/>
    <w:rsid w:val="000C1E21"/>
    <w:rsid w:val="000C5795"/>
    <w:rsid w:val="000C78A2"/>
    <w:rsid w:val="000E42A1"/>
    <w:rsid w:val="00120EBC"/>
    <w:rsid w:val="00144449"/>
    <w:rsid w:val="00147D6B"/>
    <w:rsid w:val="001510C6"/>
    <w:rsid w:val="00170CF9"/>
    <w:rsid w:val="00185D5C"/>
    <w:rsid w:val="001A1915"/>
    <w:rsid w:val="001C4257"/>
    <w:rsid w:val="001D30DA"/>
    <w:rsid w:val="001D543A"/>
    <w:rsid w:val="001E765B"/>
    <w:rsid w:val="0020673C"/>
    <w:rsid w:val="002138E8"/>
    <w:rsid w:val="00216C5B"/>
    <w:rsid w:val="00265BC3"/>
    <w:rsid w:val="00282C6A"/>
    <w:rsid w:val="0029210F"/>
    <w:rsid w:val="00292A2F"/>
    <w:rsid w:val="002A6F5D"/>
    <w:rsid w:val="002C5F71"/>
    <w:rsid w:val="002C6652"/>
    <w:rsid w:val="002D7FAE"/>
    <w:rsid w:val="002F27AC"/>
    <w:rsid w:val="002F38BF"/>
    <w:rsid w:val="002F3F47"/>
    <w:rsid w:val="002F7430"/>
    <w:rsid w:val="00311F6A"/>
    <w:rsid w:val="00330B3F"/>
    <w:rsid w:val="00341800"/>
    <w:rsid w:val="003428EC"/>
    <w:rsid w:val="003437F1"/>
    <w:rsid w:val="00345827"/>
    <w:rsid w:val="003506ED"/>
    <w:rsid w:val="003525AA"/>
    <w:rsid w:val="003705D4"/>
    <w:rsid w:val="0037632D"/>
    <w:rsid w:val="0037663A"/>
    <w:rsid w:val="00392647"/>
    <w:rsid w:val="003A5A14"/>
    <w:rsid w:val="003B2DDB"/>
    <w:rsid w:val="003C6EC5"/>
    <w:rsid w:val="003D1072"/>
    <w:rsid w:val="003F7CFF"/>
    <w:rsid w:val="00403B27"/>
    <w:rsid w:val="00410DAC"/>
    <w:rsid w:val="00413E19"/>
    <w:rsid w:val="0042233B"/>
    <w:rsid w:val="00426556"/>
    <w:rsid w:val="00427330"/>
    <w:rsid w:val="0043523F"/>
    <w:rsid w:val="0044543F"/>
    <w:rsid w:val="00446F21"/>
    <w:rsid w:val="0045456A"/>
    <w:rsid w:val="00483B11"/>
    <w:rsid w:val="00495399"/>
    <w:rsid w:val="004C69E3"/>
    <w:rsid w:val="004D008B"/>
    <w:rsid w:val="004D16D8"/>
    <w:rsid w:val="004E60F7"/>
    <w:rsid w:val="004F659B"/>
    <w:rsid w:val="00503110"/>
    <w:rsid w:val="00507024"/>
    <w:rsid w:val="005076D9"/>
    <w:rsid w:val="0051556D"/>
    <w:rsid w:val="0052352E"/>
    <w:rsid w:val="0053294A"/>
    <w:rsid w:val="00560E3C"/>
    <w:rsid w:val="00565293"/>
    <w:rsid w:val="0058406F"/>
    <w:rsid w:val="005947D7"/>
    <w:rsid w:val="00597128"/>
    <w:rsid w:val="005B7BC9"/>
    <w:rsid w:val="005E3125"/>
    <w:rsid w:val="005F6A8C"/>
    <w:rsid w:val="005F7E69"/>
    <w:rsid w:val="006122BA"/>
    <w:rsid w:val="006174BE"/>
    <w:rsid w:val="00621548"/>
    <w:rsid w:val="00646891"/>
    <w:rsid w:val="006473CF"/>
    <w:rsid w:val="00647CCD"/>
    <w:rsid w:val="006728DD"/>
    <w:rsid w:val="006930BE"/>
    <w:rsid w:val="0069646A"/>
    <w:rsid w:val="006A34E3"/>
    <w:rsid w:val="006B198B"/>
    <w:rsid w:val="006B2DC1"/>
    <w:rsid w:val="006E1BC7"/>
    <w:rsid w:val="00712223"/>
    <w:rsid w:val="0071297A"/>
    <w:rsid w:val="0071317D"/>
    <w:rsid w:val="00713B9D"/>
    <w:rsid w:val="00736383"/>
    <w:rsid w:val="00744769"/>
    <w:rsid w:val="007520CF"/>
    <w:rsid w:val="00756CE8"/>
    <w:rsid w:val="007916F8"/>
    <w:rsid w:val="007A6ADB"/>
    <w:rsid w:val="007B7B34"/>
    <w:rsid w:val="007C1F8D"/>
    <w:rsid w:val="007C2169"/>
    <w:rsid w:val="007D3E4D"/>
    <w:rsid w:val="00801A81"/>
    <w:rsid w:val="008070B1"/>
    <w:rsid w:val="00810D2D"/>
    <w:rsid w:val="00821189"/>
    <w:rsid w:val="00826308"/>
    <w:rsid w:val="00831B58"/>
    <w:rsid w:val="00833FFA"/>
    <w:rsid w:val="0083497D"/>
    <w:rsid w:val="00841771"/>
    <w:rsid w:val="00845E74"/>
    <w:rsid w:val="00855B83"/>
    <w:rsid w:val="008679C7"/>
    <w:rsid w:val="00872D9B"/>
    <w:rsid w:val="00876505"/>
    <w:rsid w:val="008D7FEA"/>
    <w:rsid w:val="008F03C7"/>
    <w:rsid w:val="008F6E48"/>
    <w:rsid w:val="00906257"/>
    <w:rsid w:val="0092051A"/>
    <w:rsid w:val="00920589"/>
    <w:rsid w:val="0092295D"/>
    <w:rsid w:val="00936CE4"/>
    <w:rsid w:val="0094054B"/>
    <w:rsid w:val="00957E67"/>
    <w:rsid w:val="00960729"/>
    <w:rsid w:val="009623BA"/>
    <w:rsid w:val="00964F1C"/>
    <w:rsid w:val="009666E1"/>
    <w:rsid w:val="009679D2"/>
    <w:rsid w:val="00984AAC"/>
    <w:rsid w:val="009B2E2D"/>
    <w:rsid w:val="009C0080"/>
    <w:rsid w:val="009C042F"/>
    <w:rsid w:val="009D36A4"/>
    <w:rsid w:val="009D49CC"/>
    <w:rsid w:val="009D6106"/>
    <w:rsid w:val="009E3763"/>
    <w:rsid w:val="009E57CA"/>
    <w:rsid w:val="009F148A"/>
    <w:rsid w:val="00A205AC"/>
    <w:rsid w:val="00A355F0"/>
    <w:rsid w:val="00A36B18"/>
    <w:rsid w:val="00A63EA4"/>
    <w:rsid w:val="00A64BB0"/>
    <w:rsid w:val="00A93A75"/>
    <w:rsid w:val="00AA44B0"/>
    <w:rsid w:val="00AB09D2"/>
    <w:rsid w:val="00AC6801"/>
    <w:rsid w:val="00AD1404"/>
    <w:rsid w:val="00AE1CB8"/>
    <w:rsid w:val="00AF173A"/>
    <w:rsid w:val="00AF5B29"/>
    <w:rsid w:val="00B07137"/>
    <w:rsid w:val="00B16DDE"/>
    <w:rsid w:val="00B24502"/>
    <w:rsid w:val="00B27FF1"/>
    <w:rsid w:val="00B309A2"/>
    <w:rsid w:val="00B50405"/>
    <w:rsid w:val="00B57AF2"/>
    <w:rsid w:val="00B72B1F"/>
    <w:rsid w:val="00B93BA0"/>
    <w:rsid w:val="00B96125"/>
    <w:rsid w:val="00BA3A6A"/>
    <w:rsid w:val="00BB48ED"/>
    <w:rsid w:val="00BC07D7"/>
    <w:rsid w:val="00BC636C"/>
    <w:rsid w:val="00BE1CBA"/>
    <w:rsid w:val="00C1447D"/>
    <w:rsid w:val="00C159B9"/>
    <w:rsid w:val="00C2013C"/>
    <w:rsid w:val="00C413CF"/>
    <w:rsid w:val="00C4688E"/>
    <w:rsid w:val="00C5559C"/>
    <w:rsid w:val="00C670B1"/>
    <w:rsid w:val="00C80FD2"/>
    <w:rsid w:val="00C8623C"/>
    <w:rsid w:val="00CA35A7"/>
    <w:rsid w:val="00CA6341"/>
    <w:rsid w:val="00CD3FE9"/>
    <w:rsid w:val="00CD7B70"/>
    <w:rsid w:val="00CE52BD"/>
    <w:rsid w:val="00CE6D48"/>
    <w:rsid w:val="00CF46A9"/>
    <w:rsid w:val="00D047DC"/>
    <w:rsid w:val="00D1264F"/>
    <w:rsid w:val="00D215BB"/>
    <w:rsid w:val="00D3490C"/>
    <w:rsid w:val="00D411FE"/>
    <w:rsid w:val="00D45BA4"/>
    <w:rsid w:val="00D5463E"/>
    <w:rsid w:val="00D93595"/>
    <w:rsid w:val="00DB1BCC"/>
    <w:rsid w:val="00DB7555"/>
    <w:rsid w:val="00DC5F6A"/>
    <w:rsid w:val="00DD119C"/>
    <w:rsid w:val="00DE329A"/>
    <w:rsid w:val="00E3000D"/>
    <w:rsid w:val="00E30B1A"/>
    <w:rsid w:val="00E31388"/>
    <w:rsid w:val="00E373D1"/>
    <w:rsid w:val="00E4399D"/>
    <w:rsid w:val="00E64F3C"/>
    <w:rsid w:val="00E74AC8"/>
    <w:rsid w:val="00E8022E"/>
    <w:rsid w:val="00E82918"/>
    <w:rsid w:val="00EB1E0B"/>
    <w:rsid w:val="00EC23BF"/>
    <w:rsid w:val="00EE3409"/>
    <w:rsid w:val="00EE4BD7"/>
    <w:rsid w:val="00EF0344"/>
    <w:rsid w:val="00F07D13"/>
    <w:rsid w:val="00F116CF"/>
    <w:rsid w:val="00F1635D"/>
    <w:rsid w:val="00F37211"/>
    <w:rsid w:val="00F4338C"/>
    <w:rsid w:val="00F43B2A"/>
    <w:rsid w:val="00F52C5D"/>
    <w:rsid w:val="00F57134"/>
    <w:rsid w:val="00F60679"/>
    <w:rsid w:val="00F8116A"/>
    <w:rsid w:val="00F81A89"/>
    <w:rsid w:val="00F84DCF"/>
    <w:rsid w:val="00F94BC0"/>
    <w:rsid w:val="00F94EF6"/>
    <w:rsid w:val="00FA303A"/>
    <w:rsid w:val="00FB369F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7DDB1"/>
  <w15:chartTrackingRefBased/>
  <w15:docId w15:val="{FD07C239-2C6D-4222-87CE-BEEFC2DE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9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0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9A2"/>
  </w:style>
  <w:style w:type="paragraph" w:styleId="a6">
    <w:name w:val="footer"/>
    <w:basedOn w:val="a"/>
    <w:link w:val="a7"/>
    <w:uiPriority w:val="99"/>
    <w:unhideWhenUsed/>
    <w:rsid w:val="00B3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9A2"/>
  </w:style>
  <w:style w:type="paragraph" w:styleId="a8">
    <w:name w:val="Salutation"/>
    <w:basedOn w:val="a"/>
    <w:next w:val="a"/>
    <w:link w:val="a9"/>
    <w:uiPriority w:val="99"/>
    <w:unhideWhenUsed/>
    <w:rsid w:val="00507024"/>
    <w:rPr>
      <w:rFonts w:ascii="ＭＳ 明朝" w:hAnsi="ＭＳ 明朝" w:cs="ＭＳ 明朝"/>
      <w:spacing w:val="1"/>
      <w:kern w:val="0"/>
      <w:sz w:val="24"/>
      <w:szCs w:val="24"/>
    </w:rPr>
  </w:style>
  <w:style w:type="character" w:customStyle="1" w:styleId="a9">
    <w:name w:val="挨拶文 (文字)"/>
    <w:link w:val="a8"/>
    <w:uiPriority w:val="99"/>
    <w:rsid w:val="00507024"/>
    <w:rPr>
      <w:rFonts w:ascii="ＭＳ 明朝" w:hAnsi="ＭＳ 明朝" w:cs="ＭＳ 明朝"/>
      <w:spacing w:val="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7024"/>
    <w:pPr>
      <w:jc w:val="right"/>
    </w:pPr>
    <w:rPr>
      <w:rFonts w:ascii="ＭＳ 明朝" w:hAnsi="ＭＳ 明朝" w:cs="ＭＳ 明朝"/>
      <w:spacing w:val="1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507024"/>
    <w:rPr>
      <w:rFonts w:ascii="ＭＳ 明朝" w:hAnsi="ＭＳ 明朝" w:cs="ＭＳ 明朝"/>
      <w:spacing w:val="1"/>
      <w:sz w:val="24"/>
      <w:szCs w:val="24"/>
    </w:rPr>
  </w:style>
  <w:style w:type="character" w:styleId="ac">
    <w:name w:val="Hyperlink"/>
    <w:uiPriority w:val="99"/>
    <w:unhideWhenUsed/>
    <w:rsid w:val="006930B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C1781"/>
    <w:rPr>
      <w:color w:val="800080"/>
      <w:u w:val="single"/>
    </w:rPr>
  </w:style>
  <w:style w:type="table" w:styleId="ae">
    <w:name w:val="Table Grid"/>
    <w:basedOn w:val="a1"/>
    <w:uiPriority w:val="59"/>
    <w:rsid w:val="0053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F1635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1635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1635D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635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1635D"/>
    <w:rPr>
      <w:b/>
      <w:bCs/>
      <w:kern w:val="2"/>
      <w:sz w:val="21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F1635D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F1635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akeru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kerun.com/wp-content/uploads/2022/06/Akerun_TermsForUs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akerun.com/hc/ja/articles/44726888129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_fujisawa\Desktop\&#12304;&#26696;&#20869;&#12305;&#20869;&#35239;&#20250;&#65288;&#20837;&#23621;&#12539;&#31435;&#22320;&#20225;&#26989;&#21521;&#1236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DD7B-8CCF-45A4-BF66-81140F86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Links>
    <vt:vector size="24" baseType="variant">
      <vt:variant>
        <vt:i4>3735640</vt:i4>
      </vt:variant>
      <vt:variant>
        <vt:i4>9</vt:i4>
      </vt:variant>
      <vt:variant>
        <vt:i4>0</vt:i4>
      </vt:variant>
      <vt:variant>
        <vt:i4>5</vt:i4>
      </vt:variant>
      <vt:variant>
        <vt:lpwstr>https://akerun.com/wp-content/uploads/2022/06/Akerun_TermsForUsers.pdf</vt:lpwstr>
      </vt:variant>
      <vt:variant>
        <vt:lpwstr/>
      </vt:variant>
      <vt:variant>
        <vt:i4>852014</vt:i4>
      </vt:variant>
      <vt:variant>
        <vt:i4>6</vt:i4>
      </vt:variant>
      <vt:variant>
        <vt:i4>0</vt:i4>
      </vt:variant>
      <vt:variant>
        <vt:i4>5</vt:i4>
      </vt:variant>
      <vt:variant>
        <vt:lpwstr>mailto:colabo@workshop24.jp</vt:lpwstr>
      </vt:variant>
      <vt:variant>
        <vt:lpwstr/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https://support.akerun.com/hc/ja/articles/4472688812953</vt:lpwstr>
      </vt:variant>
      <vt:variant>
        <vt:lpwstr/>
      </vt:variant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mailto:noreply@akerun.com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槌谷 知紀</cp:lastModifiedBy>
  <cp:revision>3</cp:revision>
  <cp:lastPrinted>2023-03-07T02:44:00Z</cp:lastPrinted>
  <dcterms:created xsi:type="dcterms:W3CDTF">2023-03-25T03:01:00Z</dcterms:created>
  <dcterms:modified xsi:type="dcterms:W3CDTF">2023-03-25T03:01:00Z</dcterms:modified>
</cp:coreProperties>
</file>